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4EA" w14:textId="77777777" w:rsidR="003967E5" w:rsidRPr="000F5357" w:rsidRDefault="003967E5" w:rsidP="000F5357">
      <w:pPr>
        <w:spacing w:after="0" w:line="240" w:lineRule="atLeast"/>
        <w:rPr>
          <w:sz w:val="18"/>
        </w:rPr>
      </w:pPr>
    </w:p>
    <w:p w14:paraId="4013371D" w14:textId="2748ABAB" w:rsidR="00EE381A" w:rsidRPr="00C101EC" w:rsidRDefault="00CE31FF" w:rsidP="00094722">
      <w:pPr>
        <w:pStyle w:val="TM4"/>
      </w:pPr>
      <w:r w:rsidRPr="00C101EC">
        <w:t xml:space="preserve">                               </w:t>
      </w:r>
      <w:r w:rsidR="00C101EC" w:rsidRPr="00C101EC">
        <w:t xml:space="preserve"> </w:t>
      </w:r>
      <w:r w:rsidRPr="00C101EC">
        <w:t>Demande de conventionnement DPAV</w:t>
      </w:r>
    </w:p>
    <w:p w14:paraId="7E6BBC04" w14:textId="0618E582" w:rsidR="00C101EC" w:rsidRPr="00C101EC" w:rsidRDefault="00C101EC" w:rsidP="00C101EC">
      <w:pPr>
        <w:rPr>
          <w:sz w:val="24"/>
          <w:szCs w:val="24"/>
          <w:lang w:eastAsia="fr-FR"/>
        </w:rPr>
      </w:pPr>
    </w:p>
    <w:p w14:paraId="4EF3D773" w14:textId="2B45ABB3" w:rsidR="00C101EC" w:rsidRPr="00094722" w:rsidRDefault="00C101EC" w:rsidP="00C101EC">
      <w:pPr>
        <w:rPr>
          <w:rFonts w:ascii="Lato" w:hAnsi="Lato"/>
          <w:lang w:eastAsia="fr-FR"/>
        </w:rPr>
      </w:pPr>
      <w:r w:rsidRPr="00094722">
        <w:rPr>
          <w:rFonts w:ascii="Lato" w:hAnsi="Lato"/>
          <w:lang w:eastAsia="fr-FR"/>
        </w:rPr>
        <w:t>Vous trouverez ci-dessous le formulaire à compléter pour toute demande d’identification en tant qu’opérateur de collecte auprès de Refashion.</w:t>
      </w:r>
    </w:p>
    <w:p w14:paraId="106C5581" w14:textId="08702535" w:rsidR="00C101EC" w:rsidRPr="00094722" w:rsidRDefault="00C101EC" w:rsidP="00C101EC">
      <w:pPr>
        <w:rPr>
          <w:rFonts w:ascii="Lato" w:hAnsi="Lato"/>
          <w:lang w:eastAsia="fr-FR"/>
        </w:rPr>
      </w:pPr>
      <w:r w:rsidRPr="00094722">
        <w:rPr>
          <w:rFonts w:ascii="Lato" w:hAnsi="Lato"/>
          <w:lang w:eastAsia="fr-FR"/>
        </w:rPr>
        <w:t xml:space="preserve">  </w:t>
      </w:r>
      <w:r w:rsidRPr="00094722">
        <w:rPr>
          <w:rFonts w:ascii="Lato" w:hAnsi="Lato"/>
          <w:u w:val="single"/>
          <w:lang w:eastAsia="fr-FR"/>
        </w:rPr>
        <w:t>Cela vous permet</w:t>
      </w:r>
      <w:r w:rsidRPr="00094722">
        <w:rPr>
          <w:rFonts w:ascii="Lato" w:hAnsi="Lato"/>
          <w:lang w:eastAsia="fr-FR"/>
        </w:rPr>
        <w:t> :</w:t>
      </w:r>
    </w:p>
    <w:p w14:paraId="7D772A1F" w14:textId="17315600" w:rsidR="00C101EC" w:rsidRPr="00094722" w:rsidRDefault="00C101EC" w:rsidP="00C101EC">
      <w:pPr>
        <w:rPr>
          <w:rFonts w:ascii="Lato" w:hAnsi="Lato"/>
          <w:color w:val="1F1F1F"/>
          <w:shd w:val="clear" w:color="auto" w:fill="FFFFFF"/>
        </w:rPr>
      </w:pPr>
      <w:r w:rsidRPr="00094722">
        <w:rPr>
          <w:rFonts w:ascii="Lato" w:hAnsi="Lato"/>
          <w:color w:val="1F1F1F"/>
          <w:shd w:val="clear" w:color="auto" w:fill="FFFFFF"/>
        </w:rPr>
        <w:t>- D'être présent sur la cartographie référente de la Filière textile.</w:t>
      </w:r>
      <w:r w:rsidRPr="00094722">
        <w:rPr>
          <w:rFonts w:ascii="Lato" w:hAnsi="Lato"/>
          <w:color w:val="1F1F1F"/>
        </w:rPr>
        <w:br/>
      </w:r>
      <w:r w:rsidRPr="00094722">
        <w:rPr>
          <w:rFonts w:ascii="Lato" w:hAnsi="Lato"/>
          <w:color w:val="1F1F1F"/>
          <w:shd w:val="clear" w:color="auto" w:fill="FFFFFF"/>
        </w:rPr>
        <w:t>- D'être relayé par les collectivités territoriales vers les citoyens.</w:t>
      </w:r>
      <w:r w:rsidRPr="00094722">
        <w:rPr>
          <w:rFonts w:ascii="Lato" w:hAnsi="Lato"/>
          <w:color w:val="1F1F1F"/>
        </w:rPr>
        <w:br/>
      </w:r>
      <w:r w:rsidRPr="00094722">
        <w:rPr>
          <w:rFonts w:ascii="Lato" w:hAnsi="Lato"/>
          <w:color w:val="1F1F1F"/>
          <w:shd w:val="clear" w:color="auto" w:fill="FFFFFF"/>
        </w:rPr>
        <w:t>- De participer à la traçabilité des deuxièmes vies des textiles usagés.</w:t>
      </w:r>
    </w:p>
    <w:p w14:paraId="7E749B0A" w14:textId="085E789C" w:rsidR="00C101EC" w:rsidRPr="00094722" w:rsidRDefault="00C101EC" w:rsidP="00C101EC">
      <w:pPr>
        <w:rPr>
          <w:rFonts w:ascii="Lato" w:hAnsi="Lato"/>
          <w:lang w:eastAsia="fr-FR"/>
        </w:rPr>
      </w:pPr>
      <w:r w:rsidRPr="00094722">
        <w:rPr>
          <w:rFonts w:ascii="Lato" w:hAnsi="Lato"/>
          <w:color w:val="1F1F1F"/>
          <w:shd w:val="clear" w:color="auto" w:fill="FFFFFF"/>
        </w:rPr>
        <w:t xml:space="preserve">  </w:t>
      </w:r>
      <w:r w:rsidRPr="00094722">
        <w:rPr>
          <w:rFonts w:ascii="Lato" w:hAnsi="Lato"/>
          <w:lang w:eastAsia="fr-FR"/>
        </w:rPr>
        <w:t xml:space="preserve"> </w:t>
      </w:r>
      <w:r w:rsidRPr="00094722">
        <w:rPr>
          <w:rFonts w:ascii="Lato" w:hAnsi="Lato"/>
          <w:u w:val="single"/>
          <w:lang w:eastAsia="fr-FR"/>
        </w:rPr>
        <w:t>Cela vous engage à</w:t>
      </w:r>
      <w:r w:rsidRPr="00094722">
        <w:rPr>
          <w:rFonts w:ascii="Lato" w:hAnsi="Lato"/>
          <w:lang w:eastAsia="fr-FR"/>
        </w:rPr>
        <w:t> :</w:t>
      </w:r>
    </w:p>
    <w:p w14:paraId="297019C0" w14:textId="3D9C4913" w:rsidR="00C101EC" w:rsidRPr="00094722" w:rsidRDefault="00C101EC" w:rsidP="00C101EC">
      <w:pPr>
        <w:rPr>
          <w:rFonts w:ascii="Lato" w:hAnsi="Lato"/>
          <w:color w:val="1F1F1F"/>
          <w:shd w:val="clear" w:color="auto" w:fill="FFFFFF"/>
        </w:rPr>
      </w:pPr>
      <w:r w:rsidRPr="00094722">
        <w:rPr>
          <w:rFonts w:ascii="Lato" w:hAnsi="Lato"/>
          <w:color w:val="1F1F1F"/>
          <w:shd w:val="clear" w:color="auto" w:fill="FFFFFF"/>
        </w:rPr>
        <w:t>— Apposer la signalétique harmonisée sur vos Points d’Apport Volontaire (adresses de collecte)</w:t>
      </w:r>
      <w:r w:rsidRPr="00094722">
        <w:rPr>
          <w:rFonts w:ascii="Lato" w:hAnsi="Lato"/>
          <w:color w:val="1F1F1F"/>
          <w:shd w:val="clear" w:color="auto" w:fill="FFFFFF"/>
        </w:rPr>
        <w:br/>
        <w:t>— Déclarer trimestriellement le tonnage collecté et la destination de ces tonnages</w:t>
      </w:r>
      <w:r w:rsidRPr="00094722">
        <w:rPr>
          <w:rFonts w:ascii="Lato" w:hAnsi="Lato"/>
          <w:color w:val="1F1F1F"/>
          <w:shd w:val="clear" w:color="auto" w:fill="FFFFFF"/>
        </w:rPr>
        <w:br/>
        <w:t>— Déclarer annuellement le tonnage collecté par adresse</w:t>
      </w:r>
      <w:r w:rsidRPr="00094722">
        <w:rPr>
          <w:rFonts w:ascii="Lato" w:hAnsi="Lato"/>
          <w:color w:val="1F1F1F"/>
          <w:shd w:val="clear" w:color="auto" w:fill="FFFFFF"/>
        </w:rPr>
        <w:br/>
        <w:t xml:space="preserve">— Mettre à jour au quotidien les adresses de vos PAV </w:t>
      </w:r>
    </w:p>
    <w:p w14:paraId="681A752A" w14:textId="4C989545" w:rsidR="00C101EC" w:rsidRPr="00C101EC" w:rsidRDefault="00C101EC" w:rsidP="00C101EC">
      <w:pPr>
        <w:rPr>
          <w:rFonts w:ascii="Lato" w:hAnsi="Lato"/>
          <w:lang w:eastAsia="fr-FR"/>
        </w:rPr>
      </w:pPr>
      <w:r>
        <w:rPr>
          <w:rFonts w:ascii="Lato" w:hAnsi="Lato"/>
          <w:color w:val="1F1F1F"/>
          <w:sz w:val="22"/>
          <w:szCs w:val="22"/>
          <w:shd w:val="clear" w:color="auto" w:fill="FFFFFF"/>
        </w:rPr>
        <w:t xml:space="preserve">                      </w:t>
      </w:r>
    </w:p>
    <w:p w14:paraId="2F84D404" w14:textId="548B5986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Raison sociale :</w:t>
      </w:r>
    </w:p>
    <w:p w14:paraId="057A65D7" w14:textId="066A1A6F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Adresse :</w:t>
      </w:r>
    </w:p>
    <w:p w14:paraId="43A194CA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 xml:space="preserve">Complément d’adresse : </w:t>
      </w:r>
    </w:p>
    <w:p w14:paraId="28D5DF41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Code postal :</w:t>
      </w:r>
    </w:p>
    <w:p w14:paraId="2FE27A3C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Ville :</w:t>
      </w:r>
    </w:p>
    <w:p w14:paraId="1E781D6D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Pays :</w:t>
      </w:r>
    </w:p>
    <w:p w14:paraId="010D98F9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Tel :</w:t>
      </w:r>
    </w:p>
    <w:p w14:paraId="01B228AE" w14:textId="77777777" w:rsidR="00CE31FF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N° de TVA Intra-communautaire :</w:t>
      </w:r>
    </w:p>
    <w:p w14:paraId="5FC568AA" w14:textId="0377CE5D" w:rsidR="002D4F6E" w:rsidRPr="002D4F6E" w:rsidRDefault="002D4F6E" w:rsidP="002D4F6E">
      <w:pPr>
        <w:pStyle w:val="TM4"/>
        <w:rPr>
          <w:sz w:val="20"/>
          <w:szCs w:val="20"/>
        </w:rPr>
      </w:pPr>
      <w:r w:rsidRPr="002D4F6E">
        <w:rPr>
          <w:sz w:val="20"/>
          <w:szCs w:val="20"/>
        </w:rPr>
        <w:t>Numéro de RNA pour les associations</w:t>
      </w:r>
      <w:r>
        <w:rPr>
          <w:sz w:val="20"/>
          <w:szCs w:val="20"/>
        </w:rPr>
        <w:t> :</w:t>
      </w:r>
    </w:p>
    <w:p w14:paraId="2ACF52BC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Forme juridique :</w:t>
      </w:r>
    </w:p>
    <w:p w14:paraId="6EA5CC1F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Capital social :</w:t>
      </w:r>
    </w:p>
    <w:p w14:paraId="6994C04D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lastRenderedPageBreak/>
        <w:t>N° RCS :</w:t>
      </w:r>
    </w:p>
    <w:p w14:paraId="0AA235F3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N° SIRET :</w:t>
      </w:r>
    </w:p>
    <w:p w14:paraId="0BFC54F1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Code NAF/APE :</w:t>
      </w:r>
    </w:p>
    <w:p w14:paraId="6A5354B9" w14:textId="795973CA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Date de début d’activité :</w:t>
      </w:r>
    </w:p>
    <w:p w14:paraId="5C00A629" w14:textId="0C326AD1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Nom du contact référent dans votre société/association :</w:t>
      </w:r>
    </w:p>
    <w:p w14:paraId="7B66A5A8" w14:textId="652806A8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Son téléphone :</w:t>
      </w:r>
    </w:p>
    <w:p w14:paraId="79FF8B41" w14:textId="00B8A04A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Son mail :</w:t>
      </w:r>
    </w:p>
    <w:p w14:paraId="7CF119BF" w14:textId="2FAC29F5" w:rsidR="00EE381A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Sa fonction :</w:t>
      </w:r>
    </w:p>
    <w:p w14:paraId="687B0122" w14:textId="77777777" w:rsidR="00EE381A" w:rsidRDefault="00EE381A" w:rsidP="00CE31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</w:p>
    <w:p w14:paraId="06E0BE8C" w14:textId="4B9B58CD" w:rsidR="00CE31FF" w:rsidRPr="00094722" w:rsidRDefault="00CE31FF" w:rsidP="00094722">
      <w:pPr>
        <w:pStyle w:val="TM4"/>
        <w:rPr>
          <w:sz w:val="20"/>
          <w:szCs w:val="20"/>
          <w:u w:val="single"/>
        </w:rPr>
      </w:pPr>
      <w:r w:rsidRPr="00CE31FF">
        <w:rPr>
          <w:rFonts w:ascii="Times New Roman" w:hAnsi="Times New Roman"/>
        </w:rPr>
        <w:br/>
      </w:r>
      <w:r w:rsidRPr="00094722">
        <w:rPr>
          <w:sz w:val="20"/>
          <w:szCs w:val="20"/>
          <w:u w:val="single"/>
        </w:rPr>
        <w:t xml:space="preserve">Etes-vous membre d'une </w:t>
      </w:r>
      <w:r w:rsidR="008F1182">
        <w:rPr>
          <w:sz w:val="20"/>
          <w:szCs w:val="20"/>
          <w:u w:val="single"/>
        </w:rPr>
        <w:t>F</w:t>
      </w:r>
      <w:r w:rsidRPr="00094722">
        <w:rPr>
          <w:sz w:val="20"/>
          <w:szCs w:val="20"/>
          <w:u w:val="single"/>
        </w:rPr>
        <w:t>édération/Réseau ?</w:t>
      </w:r>
    </w:p>
    <w:p w14:paraId="63C11305" w14:textId="77777777" w:rsidR="003C4017" w:rsidRPr="003C4017" w:rsidRDefault="003C4017" w:rsidP="003C4017">
      <w:pPr>
        <w:rPr>
          <w:rFonts w:ascii="Lato" w:eastAsia="Times New Roman" w:hAnsi="Lato" w:cs="Times New Roman"/>
          <w:color w:val="auto"/>
          <w:lang w:eastAsia="fr-FR"/>
        </w:rPr>
      </w:pPr>
      <w:r w:rsidRPr="003C4017">
        <w:rPr>
          <w:rFonts w:ascii="Lato" w:eastAsia="Times New Roman" w:hAnsi="Lato" w:cs="Times New Roman"/>
          <w:color w:val="auto"/>
          <w:lang w:eastAsia="fr-FR"/>
        </w:rPr>
        <w:t>Covaltex</w:t>
      </w:r>
    </w:p>
    <w:p w14:paraId="010390C5" w14:textId="77777777" w:rsidR="003C4017" w:rsidRPr="003C4017" w:rsidRDefault="003C4017" w:rsidP="003C4017">
      <w:pPr>
        <w:rPr>
          <w:rFonts w:ascii="Lato" w:eastAsia="Times New Roman" w:hAnsi="Lato" w:cs="Times New Roman"/>
          <w:color w:val="auto"/>
          <w:lang w:eastAsia="fr-FR"/>
        </w:rPr>
      </w:pPr>
      <w:r w:rsidRPr="003C4017">
        <w:rPr>
          <w:rFonts w:ascii="Lato" w:eastAsia="Times New Roman" w:hAnsi="Lato" w:cs="Times New Roman"/>
          <w:color w:val="auto"/>
          <w:lang w:eastAsia="fr-FR"/>
        </w:rPr>
        <w:t>Emmaüs</w:t>
      </w:r>
    </w:p>
    <w:p w14:paraId="00D582E7" w14:textId="77777777" w:rsidR="003C4017" w:rsidRPr="003C4017" w:rsidRDefault="003C4017" w:rsidP="003C4017">
      <w:pPr>
        <w:rPr>
          <w:rFonts w:ascii="Lato" w:eastAsia="Times New Roman" w:hAnsi="Lato" w:cs="Times New Roman"/>
          <w:color w:val="auto"/>
          <w:lang w:eastAsia="fr-FR"/>
        </w:rPr>
      </w:pPr>
      <w:r w:rsidRPr="003C4017">
        <w:rPr>
          <w:rFonts w:ascii="Lato" w:eastAsia="Times New Roman" w:hAnsi="Lato" w:cs="Times New Roman"/>
          <w:color w:val="auto"/>
          <w:lang w:eastAsia="fr-FR"/>
        </w:rPr>
        <w:t>Federec Textile</w:t>
      </w:r>
    </w:p>
    <w:p w14:paraId="1A0B8747" w14:textId="77777777" w:rsidR="003C4017" w:rsidRPr="003C4017" w:rsidRDefault="003C4017" w:rsidP="003C4017">
      <w:pPr>
        <w:rPr>
          <w:rFonts w:ascii="Lato" w:eastAsia="Times New Roman" w:hAnsi="Lato" w:cs="Times New Roman"/>
          <w:color w:val="auto"/>
          <w:lang w:eastAsia="fr-FR"/>
        </w:rPr>
      </w:pPr>
      <w:r w:rsidRPr="003C4017">
        <w:rPr>
          <w:rFonts w:ascii="Lato" w:eastAsia="Times New Roman" w:hAnsi="Lato" w:cs="Times New Roman"/>
          <w:color w:val="auto"/>
          <w:lang w:eastAsia="fr-FR"/>
        </w:rPr>
        <w:t xml:space="preserve">Fei </w:t>
      </w:r>
    </w:p>
    <w:p w14:paraId="475165FA" w14:textId="77777777" w:rsidR="003C4017" w:rsidRPr="003C4017" w:rsidRDefault="003C4017" w:rsidP="003C4017">
      <w:pPr>
        <w:rPr>
          <w:rFonts w:ascii="Lato" w:eastAsia="Times New Roman" w:hAnsi="Lato" w:cs="Times New Roman"/>
          <w:color w:val="auto"/>
          <w:lang w:eastAsia="fr-FR"/>
        </w:rPr>
      </w:pPr>
      <w:r w:rsidRPr="003C4017">
        <w:rPr>
          <w:rFonts w:ascii="Lato" w:eastAsia="Times New Roman" w:hAnsi="Lato" w:cs="Times New Roman"/>
          <w:color w:val="auto"/>
          <w:lang w:eastAsia="fr-FR"/>
        </w:rPr>
        <w:t>Tissons la solidarité</w:t>
      </w:r>
    </w:p>
    <w:p w14:paraId="18C1F556" w14:textId="77777777" w:rsidR="003C4017" w:rsidRDefault="003C4017" w:rsidP="003C4017">
      <w:pPr>
        <w:rPr>
          <w:rFonts w:ascii="Lato" w:eastAsia="Times New Roman" w:hAnsi="Lato" w:cs="Times New Roman"/>
          <w:color w:val="auto"/>
          <w:lang w:eastAsia="fr-FR"/>
        </w:rPr>
      </w:pPr>
      <w:r w:rsidRPr="003C4017">
        <w:rPr>
          <w:rFonts w:ascii="Lato" w:eastAsia="Times New Roman" w:hAnsi="Lato" w:cs="Times New Roman"/>
          <w:color w:val="auto"/>
          <w:lang w:eastAsia="fr-FR"/>
        </w:rPr>
        <w:t>Snefid</w:t>
      </w:r>
    </w:p>
    <w:p w14:paraId="2EF79193" w14:textId="38FB7235" w:rsidR="003C4017" w:rsidRPr="003C4017" w:rsidRDefault="003C4017" w:rsidP="003C4017">
      <w:pPr>
        <w:rPr>
          <w:rFonts w:ascii="Lato" w:eastAsia="Times New Roman" w:hAnsi="Lato" w:cs="Times New Roman"/>
          <w:color w:val="auto"/>
          <w:lang w:eastAsia="fr-FR"/>
        </w:rPr>
      </w:pPr>
      <w:r>
        <w:rPr>
          <w:rFonts w:ascii="Lato" w:eastAsia="Times New Roman" w:hAnsi="Lato" w:cs="Times New Roman"/>
          <w:color w:val="auto"/>
          <w:lang w:eastAsia="fr-FR"/>
        </w:rPr>
        <w:t>Autres….</w:t>
      </w:r>
    </w:p>
    <w:p w14:paraId="5FCF1BED" w14:textId="221D04DC" w:rsidR="00CE31FF" w:rsidRPr="00094722" w:rsidRDefault="00CE31FF" w:rsidP="00094722">
      <w:pPr>
        <w:pStyle w:val="TM4"/>
        <w:rPr>
          <w:sz w:val="20"/>
          <w:szCs w:val="20"/>
          <w:u w:val="single"/>
        </w:rPr>
      </w:pPr>
      <w:r w:rsidRPr="00094722">
        <w:rPr>
          <w:sz w:val="20"/>
          <w:szCs w:val="20"/>
          <w:u w:val="single"/>
        </w:rPr>
        <w:t>Vous engagez-vous à reprendre les Textiles, Linge de maison, Chaussures (TLC) usagés à destination de la réutilisation et du recyclage ?</w:t>
      </w:r>
    </w:p>
    <w:p w14:paraId="276F2CF0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Oui</w:t>
      </w:r>
    </w:p>
    <w:p w14:paraId="6F1BC4DB" w14:textId="5271BFA8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Non</w:t>
      </w:r>
    </w:p>
    <w:p w14:paraId="4E503786" w14:textId="05C5384A" w:rsidR="006317EE" w:rsidRPr="00094722" w:rsidRDefault="006317EE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 xml:space="preserve">Si vos Points d’Apport volontaire (PAV) sont installés sur la voie publique, vous certifiez être en possession d’un accord d’occupation du domaine public signé par la collectivité concernée et </w:t>
      </w:r>
      <w:r w:rsidR="00656B64" w:rsidRPr="00094722">
        <w:rPr>
          <w:sz w:val="20"/>
          <w:szCs w:val="20"/>
        </w:rPr>
        <w:t>avoir la capacité</w:t>
      </w:r>
      <w:r w:rsidR="00094722">
        <w:rPr>
          <w:sz w:val="20"/>
          <w:szCs w:val="20"/>
        </w:rPr>
        <w:t xml:space="preserve"> </w:t>
      </w:r>
      <w:r w:rsidRPr="00094722">
        <w:rPr>
          <w:sz w:val="20"/>
          <w:szCs w:val="20"/>
        </w:rPr>
        <w:t>de le fournir sur demande.</w:t>
      </w:r>
    </w:p>
    <w:p w14:paraId="67B4F243" w14:textId="53510EBE" w:rsidR="00C101EC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La liste et adresses de vos clients repreneurs</w:t>
      </w:r>
      <w:r w:rsidR="002034C8">
        <w:rPr>
          <w:rFonts w:cs="Calibri"/>
          <w:szCs w:val="28"/>
        </w:rPr>
        <w:t xml:space="preserve"> ainsi que leur numéro de </w:t>
      </w:r>
      <w:r w:rsidR="000A0DB5">
        <w:rPr>
          <w:rFonts w:cs="Calibri"/>
          <w:szCs w:val="28"/>
        </w:rPr>
        <w:t>SIRET :</w:t>
      </w:r>
    </w:p>
    <w:p w14:paraId="5FFBBA5C" w14:textId="57293A6E" w:rsidR="00094722" w:rsidRDefault="00094722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7EA84AE0" w14:textId="54FDC52A" w:rsidR="00C101EC" w:rsidRDefault="00C101EC" w:rsidP="00C101EC">
      <w:pPr>
        <w:widowControl w:val="0"/>
        <w:autoSpaceDE w:val="0"/>
        <w:autoSpaceDN w:val="0"/>
        <w:adjustRightInd w:val="0"/>
        <w:rPr>
          <w:rFonts w:cs="Calibri"/>
          <w:b/>
          <w:color w:val="4472C4" w:themeColor="accent1"/>
          <w:szCs w:val="28"/>
        </w:rPr>
      </w:pPr>
      <w:r>
        <w:rPr>
          <w:rFonts w:cs="Calibri"/>
          <w:szCs w:val="28"/>
        </w:rPr>
        <w:t xml:space="preserve">Nous vous remercions de renvoyer ce document par mail à : </w:t>
      </w:r>
      <w:hyperlink r:id="rId11" w:history="1">
        <w:r w:rsidR="00B02B97" w:rsidRPr="00A71418">
          <w:rPr>
            <w:rStyle w:val="Lienhypertexte"/>
            <w:rFonts w:cs="Calibri"/>
            <w:b/>
            <w:szCs w:val="28"/>
          </w:rPr>
          <w:t>r.samdjee@refashion.fr</w:t>
        </w:r>
      </w:hyperlink>
    </w:p>
    <w:p w14:paraId="398356DE" w14:textId="0F6634E2" w:rsidR="00C101EC" w:rsidRDefault="00C101EC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 w:rsidRPr="00C101EC">
        <w:rPr>
          <w:rFonts w:cs="Calibri"/>
          <w:szCs w:val="28"/>
        </w:rPr>
        <w:t xml:space="preserve">Pour tout renseignements </w:t>
      </w:r>
      <w:r w:rsidR="006317EE">
        <w:rPr>
          <w:rFonts w:cs="Calibri"/>
          <w:szCs w:val="28"/>
        </w:rPr>
        <w:t xml:space="preserve">merci de </w:t>
      </w:r>
      <w:r w:rsidR="00094722">
        <w:rPr>
          <w:rFonts w:cs="Calibri"/>
          <w:szCs w:val="28"/>
        </w:rPr>
        <w:t>contacter</w:t>
      </w:r>
      <w:r w:rsidR="005A36B2">
        <w:rPr>
          <w:rFonts w:cs="Calibri"/>
          <w:szCs w:val="28"/>
        </w:rPr>
        <w:t xml:space="preserve"> Rishma SAMDJEE </w:t>
      </w:r>
      <w:r w:rsidRPr="00C101EC">
        <w:rPr>
          <w:rFonts w:cs="Calibri"/>
          <w:szCs w:val="28"/>
        </w:rPr>
        <w:t xml:space="preserve">au </w:t>
      </w:r>
      <w:r w:rsidR="00B02B97">
        <w:rPr>
          <w:rFonts w:cs="Calibri"/>
          <w:szCs w:val="28"/>
        </w:rPr>
        <w:t xml:space="preserve">07 87 17 47 33 </w:t>
      </w:r>
    </w:p>
    <w:p w14:paraId="799B5542" w14:textId="77777777" w:rsidR="0022203D" w:rsidRPr="009F0E42" w:rsidRDefault="0022203D" w:rsidP="000F5357">
      <w:pPr>
        <w:spacing w:after="0" w:line="320" w:lineRule="atLeast"/>
      </w:pPr>
    </w:p>
    <w:sectPr w:rsidR="0022203D" w:rsidRPr="009F0E42" w:rsidSect="0022203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38" w:right="1928" w:bottom="3119" w:left="192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8D83" w14:textId="77777777" w:rsidR="00762767" w:rsidRDefault="00762767" w:rsidP="0022203D">
      <w:pPr>
        <w:spacing w:after="0" w:line="240" w:lineRule="auto"/>
      </w:pPr>
      <w:r>
        <w:separator/>
      </w:r>
    </w:p>
  </w:endnote>
  <w:endnote w:type="continuationSeparator" w:id="0">
    <w:p w14:paraId="67B98101" w14:textId="77777777" w:rsidR="00762767" w:rsidRDefault="00762767" w:rsidP="0022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56BD" w14:textId="77777777" w:rsidR="0022203D" w:rsidRDefault="002A256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71225D" wp14:editId="3B4000C8">
              <wp:simplePos x="0" y="0"/>
              <wp:positionH relativeFrom="column">
                <wp:posOffset>-454395</wp:posOffset>
              </wp:positionH>
              <wp:positionV relativeFrom="paragraph">
                <wp:posOffset>-101600</wp:posOffset>
              </wp:positionV>
              <wp:extent cx="6115050" cy="304165"/>
              <wp:effectExtent l="0" t="0" r="0" b="63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53411" w14:textId="7210C401" w:rsidR="002A2565" w:rsidRPr="0022203D" w:rsidRDefault="002A2565" w:rsidP="002A2565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4 cité Paradis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75010 Paris, 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France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+ 33 (0)</w:t>
                          </w:r>
                          <w:r w:rsidR="008B2600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7 87 </w:t>
                          </w:r>
                          <w:r w:rsidR="002D0D0F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17 47 33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www.refashion.fr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1225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-35.8pt;margin-top:-8pt;width:481.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" filled="f" stroked="f" strokeweight=".5pt">
              <v:textbox>
                <w:txbxContent>
                  <w:p w14:paraId="76453411" w14:textId="7210C401" w:rsidR="002A2565" w:rsidRPr="0022203D" w:rsidRDefault="002A2565" w:rsidP="002A2565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4 cité Paradis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75010 Paris, 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France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+ 33 (0)</w:t>
                    </w:r>
                    <w:r w:rsidR="008B2600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7 87 </w:t>
                    </w:r>
                    <w:r w:rsidR="002D0D0F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17 47 33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www.refashion.fr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C4D2" w14:textId="77777777" w:rsidR="0022203D" w:rsidRDefault="0022203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6E8C9" wp14:editId="1DE0250F">
              <wp:simplePos x="0" y="0"/>
              <wp:positionH relativeFrom="column">
                <wp:posOffset>-621030</wp:posOffset>
              </wp:positionH>
              <wp:positionV relativeFrom="paragraph">
                <wp:posOffset>-110490</wp:posOffset>
              </wp:positionV>
              <wp:extent cx="6724650" cy="380365"/>
              <wp:effectExtent l="0" t="0" r="0" b="63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821109" w14:textId="49CC1C8F" w:rsidR="0022203D" w:rsidRPr="0022203D" w:rsidRDefault="0022203D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4 cité Paradis</w:t>
                          </w:r>
                          <w:r w:rsidR="00EF5AA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 </w:t>
                          </w:r>
                          <w:r w:rsidR="00DF65BA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75010 Paris, </w:t>
                          </w:r>
                          <w:r w:rsidR="00EF5AA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France</w:t>
                          </w:r>
                          <w:r w:rsidR="00DF65BA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F5AA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+ 33 (0)</w:t>
                          </w:r>
                          <w:r w:rsidR="00004452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7 87 </w:t>
                          </w:r>
                          <w:r w:rsidR="00160656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17 47 33</w:t>
                          </w:r>
                          <w:r w:rsidR="00DF65BA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www.refashion.fr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6E8C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48.9pt;margin-top:-8.7pt;width:529.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" filled="f" stroked="f" strokeweight=".5pt">
              <v:textbox>
                <w:txbxContent>
                  <w:p w14:paraId="58821109" w14:textId="49CC1C8F" w:rsidR="0022203D" w:rsidRPr="0022203D" w:rsidRDefault="0022203D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4 cité Paradis</w:t>
                    </w:r>
                    <w:r w:rsidR="00EF5AA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 </w:t>
                    </w:r>
                    <w:r w:rsidR="00DF65BA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75010 Paris, </w:t>
                    </w:r>
                    <w:r w:rsidR="00EF5AA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France</w:t>
                    </w:r>
                    <w:r w:rsidR="00DF65BA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="00EF5AA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+ 33 (0)</w:t>
                    </w:r>
                    <w:r w:rsidR="00004452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7 87 </w:t>
                    </w:r>
                    <w:r w:rsidR="00160656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17 47 33</w:t>
                    </w:r>
                    <w:r w:rsidR="00DF65BA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www.refashion.fr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55BB" w14:textId="77777777" w:rsidR="00762767" w:rsidRDefault="00762767" w:rsidP="0022203D">
      <w:pPr>
        <w:spacing w:after="0" w:line="240" w:lineRule="auto"/>
      </w:pPr>
      <w:r>
        <w:separator/>
      </w:r>
    </w:p>
  </w:footnote>
  <w:footnote w:type="continuationSeparator" w:id="0">
    <w:p w14:paraId="731E7EE4" w14:textId="77777777" w:rsidR="00762767" w:rsidRDefault="00762767" w:rsidP="0022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822" w14:textId="77777777" w:rsidR="0022203D" w:rsidRDefault="0022203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F696E8" wp14:editId="310809EA">
          <wp:simplePos x="0" y="0"/>
          <wp:positionH relativeFrom="column">
            <wp:posOffset>-523240</wp:posOffset>
          </wp:positionH>
          <wp:positionV relativeFrom="paragraph">
            <wp:posOffset>-185420</wp:posOffset>
          </wp:positionV>
          <wp:extent cx="791845" cy="781685"/>
          <wp:effectExtent l="0" t="0" r="825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08C" w14:textId="77777777" w:rsidR="0022203D" w:rsidRDefault="000F5357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6ADEF0" wp14:editId="1BF74E58">
          <wp:simplePos x="0" y="0"/>
          <wp:positionH relativeFrom="column">
            <wp:posOffset>-61595</wp:posOffset>
          </wp:positionH>
          <wp:positionV relativeFrom="paragraph">
            <wp:posOffset>-93980</wp:posOffset>
          </wp:positionV>
          <wp:extent cx="2393950" cy="8775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527">
      <w:rPr>
        <w:noProof/>
      </w:rPr>
      <w:drawing>
        <wp:anchor distT="0" distB="0" distL="114300" distR="114300" simplePos="0" relativeHeight="251665408" behindDoc="0" locked="0" layoutInCell="1" allowOverlap="1" wp14:anchorId="79853F70" wp14:editId="07DF91BE">
          <wp:simplePos x="0" y="0"/>
          <wp:positionH relativeFrom="column">
            <wp:posOffset>5949950</wp:posOffset>
          </wp:positionH>
          <wp:positionV relativeFrom="paragraph">
            <wp:posOffset>2368550</wp:posOffset>
          </wp:positionV>
          <wp:extent cx="83185" cy="471551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" cy="471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3B12"/>
    <w:multiLevelType w:val="hybridMultilevel"/>
    <w:tmpl w:val="D2185A80"/>
    <w:lvl w:ilvl="0" w:tplc="5ADE4A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60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F"/>
    <w:rsid w:val="00004452"/>
    <w:rsid w:val="00094722"/>
    <w:rsid w:val="000A0DB5"/>
    <w:rsid w:val="000B5D4D"/>
    <w:rsid w:val="000E3C51"/>
    <w:rsid w:val="000F5357"/>
    <w:rsid w:val="00153CF5"/>
    <w:rsid w:val="00160656"/>
    <w:rsid w:val="001C4527"/>
    <w:rsid w:val="001D18D9"/>
    <w:rsid w:val="002034C8"/>
    <w:rsid w:val="0022203D"/>
    <w:rsid w:val="0027310D"/>
    <w:rsid w:val="002A2565"/>
    <w:rsid w:val="002D0D0F"/>
    <w:rsid w:val="002D4F6E"/>
    <w:rsid w:val="00304C3C"/>
    <w:rsid w:val="00332399"/>
    <w:rsid w:val="003967E5"/>
    <w:rsid w:val="003C033C"/>
    <w:rsid w:val="003C4017"/>
    <w:rsid w:val="00467D8D"/>
    <w:rsid w:val="00487D06"/>
    <w:rsid w:val="004D6369"/>
    <w:rsid w:val="004E07D3"/>
    <w:rsid w:val="00532CFC"/>
    <w:rsid w:val="005A0968"/>
    <w:rsid w:val="005A36B2"/>
    <w:rsid w:val="005B2F1B"/>
    <w:rsid w:val="005C14D9"/>
    <w:rsid w:val="005F48EA"/>
    <w:rsid w:val="0061089B"/>
    <w:rsid w:val="006317EE"/>
    <w:rsid w:val="00650D24"/>
    <w:rsid w:val="00656B64"/>
    <w:rsid w:val="00696C42"/>
    <w:rsid w:val="006B140C"/>
    <w:rsid w:val="006C1091"/>
    <w:rsid w:val="006E4499"/>
    <w:rsid w:val="00762767"/>
    <w:rsid w:val="00765696"/>
    <w:rsid w:val="0081521D"/>
    <w:rsid w:val="008B2600"/>
    <w:rsid w:val="008E5BD5"/>
    <w:rsid w:val="008F1182"/>
    <w:rsid w:val="009201D8"/>
    <w:rsid w:val="009312AA"/>
    <w:rsid w:val="009A6449"/>
    <w:rsid w:val="009F0E42"/>
    <w:rsid w:val="00A73650"/>
    <w:rsid w:val="00A966D1"/>
    <w:rsid w:val="00AC1F48"/>
    <w:rsid w:val="00AE125D"/>
    <w:rsid w:val="00B02B97"/>
    <w:rsid w:val="00B52431"/>
    <w:rsid w:val="00C01A5C"/>
    <w:rsid w:val="00C101EC"/>
    <w:rsid w:val="00CE31FF"/>
    <w:rsid w:val="00D07C82"/>
    <w:rsid w:val="00DF65BA"/>
    <w:rsid w:val="00E07DE8"/>
    <w:rsid w:val="00E15DD1"/>
    <w:rsid w:val="00E215CA"/>
    <w:rsid w:val="00E43517"/>
    <w:rsid w:val="00EE381A"/>
    <w:rsid w:val="00EF5AAD"/>
    <w:rsid w:val="00F807F1"/>
    <w:rsid w:val="00FA374A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1ECC2"/>
  <w15:chartTrackingRefBased/>
  <w15:docId w15:val="{1F7C601D-F533-441A-A258-DEC6376E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Theme="minorHAnsi" w:hAnsi="Lato Light" w:cstheme="minorBidi"/>
        <w:color w:val="1D1D1B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03D"/>
  </w:style>
  <w:style w:type="paragraph" w:styleId="Pieddepage">
    <w:name w:val="footer"/>
    <w:basedOn w:val="Normal"/>
    <w:link w:val="PieddepageCar"/>
    <w:uiPriority w:val="99"/>
    <w:unhideWhenUsed/>
    <w:rsid w:val="0022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03D"/>
  </w:style>
  <w:style w:type="paragraph" w:styleId="TM4">
    <w:name w:val="toc 4"/>
    <w:basedOn w:val="Normal"/>
    <w:next w:val="Normal"/>
    <w:autoRedefine/>
    <w:uiPriority w:val="39"/>
    <w:unhideWhenUsed/>
    <w:rsid w:val="00094722"/>
    <w:pPr>
      <w:spacing w:after="200" w:line="300" w:lineRule="exact"/>
    </w:pPr>
    <w:rPr>
      <w:rFonts w:ascii="Lato" w:eastAsia="Times New Roman" w:hAnsi="Lato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31FF"/>
    <w:pPr>
      <w:spacing w:after="0" w:line="240" w:lineRule="auto"/>
      <w:ind w:left="720"/>
      <w:contextualSpacing/>
    </w:pPr>
    <w:rPr>
      <w:rFonts w:asciiTheme="minorHAnsi" w:eastAsiaTheme="minorEastAsia" w:hAnsiTheme="minorHAnsi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101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samdjee@refashion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33;phanie\Documents\Eco%20TLC\Eco%20TLC%20DETAIL\operateur%20de%20collecte\papier_lettre_Refashi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28FD9B1A73E439EB487A79D9BF0A1" ma:contentTypeVersion="16" ma:contentTypeDescription="Crée un document." ma:contentTypeScope="" ma:versionID="cff4997c13a2a12980437c8341961a96">
  <xsd:schema xmlns:xsd="http://www.w3.org/2001/XMLSchema" xmlns:xs="http://www.w3.org/2001/XMLSchema" xmlns:p="http://schemas.microsoft.com/office/2006/metadata/properties" xmlns:ns2="f24dd186-9d93-4626-8517-d15cf74c455f" xmlns:ns3="b2a54918-cf7a-4f8d-898d-44ff8ec624ce" targetNamespace="http://schemas.microsoft.com/office/2006/metadata/properties" ma:root="true" ma:fieldsID="ae5116e000fd1949ab818ecbb5332084" ns2:_="" ns3:_="">
    <xsd:import namespace="f24dd186-9d93-4626-8517-d15cf74c455f"/>
    <xsd:import namespace="b2a54918-cf7a-4f8d-898d-44ff8ec62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d186-9d93-4626-8517-d15cf74c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6c4af7f-27a3-4716-92ea-f35c32a32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4918-cf7a-4f8d-898d-44ff8ec62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ad1512-43e7-4fcc-b834-e2a190034a37}" ma:internalName="TaxCatchAll" ma:showField="CatchAllData" ma:web="b2a54918-cf7a-4f8d-898d-44ff8ec62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dd186-9d93-4626-8517-d15cf74c455f">
      <Terms xmlns="http://schemas.microsoft.com/office/infopath/2007/PartnerControls"/>
    </lcf76f155ced4ddcb4097134ff3c332f>
    <TaxCatchAll xmlns="b2a54918-cf7a-4f8d-898d-44ff8ec624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5AFC-3A7F-4CF6-8128-1DD7C1D6F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dd186-9d93-4626-8517-d15cf74c455f"/>
    <ds:schemaRef ds:uri="b2a54918-cf7a-4f8d-898d-44ff8ec62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26013-3D4B-4C4F-AFD0-2AAE8AC5D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B27AD-4416-49A2-9373-FB186F75B1E6}">
  <ds:schemaRefs>
    <ds:schemaRef ds:uri="http://schemas.microsoft.com/office/2006/metadata/properties"/>
    <ds:schemaRef ds:uri="http://schemas.microsoft.com/office/infopath/2007/PartnerControls"/>
    <ds:schemaRef ds:uri="f24dd186-9d93-4626-8517-d15cf74c455f"/>
    <ds:schemaRef ds:uri="b2a54918-cf7a-4f8d-898d-44ff8ec624ce"/>
  </ds:schemaRefs>
</ds:datastoreItem>
</file>

<file path=customXml/itemProps4.xml><?xml version="1.0" encoding="utf-8"?>
<ds:datastoreItem xmlns:ds="http://schemas.openxmlformats.org/officeDocument/2006/customXml" ds:itemID="{98C9E9AB-A7D3-4979-A0CD-8864E941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papier_lettre_Refashion.dotm</Template>
  <TotalTime>43</TotalTime>
  <Pages>3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Rishma Samdjee</cp:lastModifiedBy>
  <cp:revision>25</cp:revision>
  <dcterms:created xsi:type="dcterms:W3CDTF">2021-03-03T08:37:00Z</dcterms:created>
  <dcterms:modified xsi:type="dcterms:W3CDTF">2022-12-01T13:47:00Z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0x01010096D28FD9B1A73E439EB487A79D9BF0A1</vt:lpwstr>
  </property>
  <property fmtid="{D5CDD505-2E9C-101B-9397-08002B2CF9AE}" pid="3" name="MediaServiceImageTags">
    <vt:lpwstr/>
  </property>
</Properties>
</file>